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1838"/>
        <w:gridCol w:w="7626"/>
      </w:tblGrid>
      <w:tr w:rsidR="00A579B6" w:rsidTr="00F831E8">
        <w:trPr>
          <w:trHeight w:val="305"/>
        </w:trPr>
        <w:tc>
          <w:tcPr>
            <w:tcW w:w="1838" w:type="dxa"/>
          </w:tcPr>
          <w:p w:rsidR="00A579B6" w:rsidRPr="00F831E8" w:rsidRDefault="00A579B6" w:rsidP="00F831E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6" type="#_x0000_t75" style="position:absolute;margin-left:10.65pt;margin-top:10.15pt;width:75.5pt;height:84pt;z-index:251658240;visibility:visible">
                  <v:imagedata r:id="rId7" o:title=""/>
                  <w10:wrap type="square"/>
                </v:shape>
              </w:pict>
            </w:r>
          </w:p>
        </w:tc>
        <w:tc>
          <w:tcPr>
            <w:tcW w:w="7626" w:type="dxa"/>
          </w:tcPr>
          <w:p w:rsidR="00A579B6" w:rsidRPr="00F831E8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A579B6" w:rsidRPr="00F831E8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  <w:rPr>
                <w:b/>
                <w:sz w:val="28"/>
              </w:rPr>
            </w:pPr>
            <w:r w:rsidRPr="00F831E8">
              <w:rPr>
                <w:b/>
                <w:sz w:val="28"/>
              </w:rPr>
              <w:t>ZEBEGÉNY KÖZSÉG ÖNKORMÁNYZATÁNAK POGÁRMESTERI HIVATALA</w:t>
            </w:r>
          </w:p>
          <w:p w:rsidR="00A579B6" w:rsidRPr="00F831E8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  <w:rPr>
                <w:b/>
                <w:sz w:val="28"/>
              </w:rPr>
            </w:pPr>
            <w:r w:rsidRPr="00F831E8">
              <w:rPr>
                <w:b/>
                <w:sz w:val="28"/>
              </w:rPr>
              <w:t>TELEPÜLÉSÜZEMELTETÉSI IRODA</w:t>
            </w:r>
          </w:p>
          <w:p w:rsidR="00A579B6" w:rsidRPr="00F831E8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  <w:rPr>
                <w:b/>
              </w:rPr>
            </w:pPr>
            <w:r w:rsidRPr="00F831E8">
              <w:rPr>
                <w:b/>
              </w:rPr>
              <w:t>2627 Zebegény, Árpád utca 5.</w:t>
            </w:r>
          </w:p>
          <w:p w:rsidR="00A579B6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</w:pPr>
            <w:r>
              <w:t>Tel: (27) 571-510 Fax: (27) 370-279</w:t>
            </w:r>
          </w:p>
          <w:p w:rsidR="00A579B6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</w:pPr>
            <w:r>
              <w:t>E-mail: muszak@zebegeny.hu</w:t>
            </w:r>
          </w:p>
          <w:p w:rsidR="00A579B6" w:rsidRDefault="00A579B6" w:rsidP="00F831E8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</w:pPr>
            <w:r>
              <w:t>Ügyfélfogadás: hétfő: 8.00-12.00, 13.00-16.00, szerda: 8.00-12.00, 13.00-18.30, péntek: 8.00-12.00</w:t>
            </w:r>
          </w:p>
        </w:tc>
      </w:tr>
    </w:tbl>
    <w:p w:rsidR="00A579B6" w:rsidRPr="006D4483" w:rsidRDefault="00A579B6" w:rsidP="006D4483">
      <w:pPr>
        <w:tabs>
          <w:tab w:val="left" w:pos="720"/>
        </w:tabs>
        <w:jc w:val="both"/>
        <w:rPr>
          <w:b/>
        </w:rPr>
      </w:pPr>
      <w:r>
        <w:rPr>
          <w:noProof/>
        </w:rPr>
        <w:pict>
          <v:line id="_x0000_s1027" style="position:absolute;left:0;text-align:left;flip:x;z-index:251657216;mso-position-horizontal-relative:text;mso-position-vertical-relative:text" from="-3.75pt,9.05pt" to="464.25pt,9.05pt" strokeweight="1pt">
            <v:shadow type="perspective" color="#7f7f7f" opacity=".5" offset="1pt" offset2="-1pt"/>
          </v:line>
        </w:pict>
      </w:r>
    </w:p>
    <w:p w:rsidR="00A579B6" w:rsidRPr="002E008D" w:rsidRDefault="00A579B6">
      <w:pPr>
        <w:pStyle w:val="Heading1"/>
        <w:rPr>
          <w:sz w:val="24"/>
          <w:szCs w:val="24"/>
        </w:rPr>
      </w:pPr>
    </w:p>
    <w:p w:rsidR="00A579B6" w:rsidRDefault="00A579B6">
      <w:pPr>
        <w:pStyle w:val="Heading1"/>
      </w:pPr>
      <w:r>
        <w:t>Fakivágási engedély iránti kérelem</w:t>
      </w:r>
    </w:p>
    <w:p w:rsidR="00A579B6" w:rsidRPr="006D4483" w:rsidRDefault="00A579B6">
      <w:pPr>
        <w:rPr>
          <w:b/>
          <w:sz w:val="24"/>
          <w:szCs w:val="24"/>
        </w:rPr>
      </w:pP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Engedélyt kérő neve: </w:t>
      </w:r>
      <w:r>
        <w:rPr>
          <w:sz w:val="28"/>
        </w:rPr>
        <w:t>……………………………………………………………</w:t>
      </w: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Engedélyt kérő lakcíme: </w:t>
      </w:r>
      <w:r>
        <w:rPr>
          <w:sz w:val="28"/>
        </w:rPr>
        <w:t>………………………………………………………...</w:t>
      </w: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Engedélyt kérő telefonszáma: </w:t>
      </w:r>
      <w:r>
        <w:rPr>
          <w:sz w:val="28"/>
        </w:rPr>
        <w:t>…………………………………………………..</w:t>
      </w: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Fakivágás pontos helye: </w:t>
      </w:r>
      <w:r>
        <w:rPr>
          <w:sz w:val="28"/>
        </w:rPr>
        <w:t>Zebegény, …………………………………………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.………………………………………………………...</w:t>
      </w:r>
    </w:p>
    <w:p w:rsidR="00A579B6" w:rsidRDefault="00A579B6">
      <w:pPr>
        <w:pStyle w:val="Heading2"/>
      </w:pPr>
      <w:r>
        <w:t>Fakivágás *közterületen vagy magántulajdonú ingatlanon történik</w:t>
      </w:r>
    </w:p>
    <w:p w:rsidR="00A579B6" w:rsidRDefault="00A579B6">
      <w:pPr>
        <w:jc w:val="both"/>
        <w:rPr>
          <w:b/>
          <w:sz w:val="28"/>
        </w:rPr>
      </w:pPr>
      <w:r>
        <w:rPr>
          <w:b/>
          <w:sz w:val="28"/>
        </w:rPr>
        <w:t xml:space="preserve">Kivágandó fák felsorolása: </w:t>
      </w:r>
    </w:p>
    <w:p w:rsidR="00A579B6" w:rsidRDefault="00A579B6">
      <w:pPr>
        <w:jc w:val="both"/>
      </w:pPr>
      <w:r>
        <w:rPr>
          <w:b/>
          <w:sz w:val="28"/>
        </w:rPr>
        <w:t>darab   fajtája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törzsátmérője </w:t>
      </w:r>
      <w:r>
        <w:t>(földfelszíntől 1 méter magasságban)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>…….</w:t>
      </w:r>
      <w:r>
        <w:rPr>
          <w:sz w:val="28"/>
        </w:rPr>
        <w:tab/>
        <w:t xml:space="preserve">   ……………………………..</w:t>
      </w:r>
      <w:r>
        <w:rPr>
          <w:sz w:val="28"/>
        </w:rPr>
        <w:tab/>
        <w:t xml:space="preserve"> ………….. cm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>…….</w:t>
      </w:r>
      <w:r>
        <w:rPr>
          <w:sz w:val="28"/>
        </w:rPr>
        <w:tab/>
        <w:t xml:space="preserve">   ……………………………..</w:t>
      </w:r>
      <w:r>
        <w:rPr>
          <w:sz w:val="28"/>
        </w:rPr>
        <w:tab/>
        <w:t xml:space="preserve"> ………….. cm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>…….</w:t>
      </w:r>
      <w:r>
        <w:rPr>
          <w:sz w:val="28"/>
        </w:rPr>
        <w:tab/>
        <w:t xml:space="preserve">   ……………………………..</w:t>
      </w:r>
      <w:r>
        <w:rPr>
          <w:sz w:val="28"/>
        </w:rPr>
        <w:tab/>
        <w:t xml:space="preserve"> ………….. cm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>…….</w:t>
      </w:r>
      <w:r>
        <w:rPr>
          <w:sz w:val="28"/>
        </w:rPr>
        <w:tab/>
        <w:t xml:space="preserve">   ……………………………..</w:t>
      </w:r>
      <w:r>
        <w:rPr>
          <w:sz w:val="28"/>
        </w:rPr>
        <w:tab/>
        <w:t xml:space="preserve"> ………….. cm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>…….</w:t>
      </w:r>
      <w:r>
        <w:rPr>
          <w:sz w:val="28"/>
        </w:rPr>
        <w:tab/>
        <w:t xml:space="preserve">   ……………………………..</w:t>
      </w:r>
      <w:r>
        <w:rPr>
          <w:sz w:val="28"/>
        </w:rPr>
        <w:tab/>
        <w:t xml:space="preserve"> ………….. cm</w:t>
      </w: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Kivágandó fa (fák) tulajdonosának neve: </w:t>
      </w:r>
      <w:r>
        <w:rPr>
          <w:sz w:val="28"/>
        </w:rPr>
        <w:t>……………………………………..</w:t>
      </w:r>
    </w:p>
    <w:p w:rsidR="00A579B6" w:rsidRDefault="00A579B6">
      <w:pPr>
        <w:jc w:val="both"/>
        <w:rPr>
          <w:sz w:val="28"/>
        </w:rPr>
      </w:pPr>
      <w:r>
        <w:rPr>
          <w:b/>
          <w:sz w:val="28"/>
        </w:rPr>
        <w:t xml:space="preserve">Kivágandó fa (fák) tulajdonosának címe: </w:t>
      </w:r>
      <w:r>
        <w:rPr>
          <w:sz w:val="28"/>
        </w:rPr>
        <w:t>……………………………………..</w:t>
      </w:r>
    </w:p>
    <w:p w:rsidR="00A579B6" w:rsidRDefault="00A579B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…………………………………….</w:t>
      </w:r>
    </w:p>
    <w:p w:rsidR="00A579B6" w:rsidRDefault="00A579B6">
      <w:pPr>
        <w:pStyle w:val="BodyText"/>
        <w:rPr>
          <w:sz w:val="28"/>
        </w:rPr>
      </w:pPr>
      <w:r>
        <w:rPr>
          <w:sz w:val="28"/>
        </w:rPr>
        <w:t>(Közterületen lévő fa tulajdonosa: Zebegény, Község Önkormányzata)</w:t>
      </w:r>
    </w:p>
    <w:p w:rsidR="00A579B6" w:rsidRDefault="00A579B6">
      <w:pPr>
        <w:pStyle w:val="BodyText"/>
        <w:rPr>
          <w:sz w:val="28"/>
        </w:rPr>
      </w:pPr>
      <w:r>
        <w:rPr>
          <w:b/>
          <w:sz w:val="28"/>
        </w:rPr>
        <w:t xml:space="preserve">Fakivágás indoklása: </w:t>
      </w:r>
      <w:r>
        <w:rPr>
          <w:sz w:val="28"/>
        </w:rPr>
        <w:t>…………………………………………………………… 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</w:t>
      </w:r>
    </w:p>
    <w:p w:rsidR="00A579B6" w:rsidRDefault="00A579B6">
      <w:pPr>
        <w:pStyle w:val="BodyText"/>
        <w:rPr>
          <w:sz w:val="28"/>
        </w:rPr>
      </w:pPr>
      <w:r>
        <w:rPr>
          <w:b/>
          <w:sz w:val="28"/>
        </w:rPr>
        <w:t xml:space="preserve">A fakivágás költségeit vállalja-e? </w:t>
      </w:r>
      <w:r>
        <w:rPr>
          <w:sz w:val="28"/>
        </w:rPr>
        <w:t>*igen     nem</w:t>
      </w:r>
    </w:p>
    <w:p w:rsidR="00A579B6" w:rsidRPr="002E008D" w:rsidRDefault="00A579B6">
      <w:pPr>
        <w:pStyle w:val="BodyText"/>
        <w:rPr>
          <w:b/>
          <w:sz w:val="28"/>
        </w:rPr>
      </w:pPr>
      <w:r w:rsidRPr="002E008D">
        <w:rPr>
          <w:b/>
          <w:sz w:val="28"/>
        </w:rPr>
        <w:t xml:space="preserve">A kivágott fa pótlását vállalja –e? </w:t>
      </w:r>
      <w:r w:rsidRPr="002E008D">
        <w:rPr>
          <w:sz w:val="28"/>
        </w:rPr>
        <w:t>*igen     nem</w:t>
      </w:r>
    </w:p>
    <w:p w:rsidR="00A579B6" w:rsidRDefault="00A579B6">
      <w:pPr>
        <w:pStyle w:val="BodyText"/>
        <w:rPr>
          <w:sz w:val="28"/>
        </w:rPr>
      </w:pPr>
      <w:r>
        <w:rPr>
          <w:b/>
          <w:sz w:val="28"/>
        </w:rPr>
        <w:t xml:space="preserve">A fapótlás költségeit vállalja-e? </w:t>
      </w:r>
      <w:r>
        <w:rPr>
          <w:sz w:val="28"/>
        </w:rPr>
        <w:t>*igen     nem</w:t>
      </w:r>
    </w:p>
    <w:p w:rsidR="00A579B6" w:rsidRDefault="00A579B6">
      <w:pPr>
        <w:pStyle w:val="BodyText"/>
        <w:rPr>
          <w:sz w:val="28"/>
        </w:rPr>
      </w:pPr>
      <w:r>
        <w:rPr>
          <w:b/>
          <w:sz w:val="28"/>
        </w:rPr>
        <w:t xml:space="preserve">A kivágott faanyagra igényt tart-e? </w:t>
      </w:r>
      <w:r>
        <w:rPr>
          <w:sz w:val="28"/>
        </w:rPr>
        <w:t>(csak abban az esetben, ha a fakivágás és fapótlás költségeit vállalja)   *igen     nem</w:t>
      </w:r>
    </w:p>
    <w:p w:rsidR="00A579B6" w:rsidRDefault="00A579B6">
      <w:pPr>
        <w:pStyle w:val="BodyText"/>
        <w:rPr>
          <w:sz w:val="28"/>
        </w:rPr>
      </w:pPr>
      <w:r w:rsidRPr="00657FE6">
        <w:rPr>
          <w:b/>
          <w:sz w:val="28"/>
        </w:rPr>
        <w:t>Fakivágást saját felelősségére végzi?:</w:t>
      </w:r>
      <w:r>
        <w:rPr>
          <w:sz w:val="28"/>
        </w:rPr>
        <w:t xml:space="preserve"> **……………………….</w:t>
      </w:r>
    </w:p>
    <w:p w:rsidR="00A579B6" w:rsidRPr="006D4483" w:rsidRDefault="00A579B6">
      <w:pPr>
        <w:pStyle w:val="BodyText"/>
        <w:rPr>
          <w:szCs w:val="24"/>
        </w:rPr>
      </w:pPr>
    </w:p>
    <w:p w:rsidR="00A579B6" w:rsidRDefault="00A579B6">
      <w:pPr>
        <w:pStyle w:val="BodyText"/>
        <w:rPr>
          <w:sz w:val="28"/>
        </w:rPr>
      </w:pPr>
      <w:r>
        <w:rPr>
          <w:sz w:val="28"/>
        </w:rPr>
        <w:t>Zebegény, 20….. év ……………… hó …….. nap</w:t>
      </w:r>
    </w:p>
    <w:p w:rsidR="00A579B6" w:rsidRPr="006D4483" w:rsidRDefault="00A579B6">
      <w:pPr>
        <w:pStyle w:val="BodyText"/>
        <w:rPr>
          <w:szCs w:val="24"/>
        </w:rPr>
      </w:pPr>
    </w:p>
    <w:p w:rsidR="00A579B6" w:rsidRPr="006D4483" w:rsidRDefault="00A579B6">
      <w:pPr>
        <w:pStyle w:val="BodyText"/>
        <w:rPr>
          <w:szCs w:val="24"/>
        </w:rPr>
      </w:pPr>
    </w:p>
    <w:p w:rsidR="00A579B6" w:rsidRDefault="00A579B6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……………………………………..</w:t>
      </w:r>
    </w:p>
    <w:p w:rsidR="00A579B6" w:rsidRPr="00EF7FB6" w:rsidRDefault="00A579B6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engedélyt kérő aláírása</w:t>
      </w:r>
    </w:p>
    <w:p w:rsidR="00A579B6" w:rsidRPr="00A70593" w:rsidRDefault="00A579B6" w:rsidP="006D448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70593">
        <w:rPr>
          <w:sz w:val="24"/>
          <w:szCs w:val="24"/>
        </w:rPr>
        <w:t>Tájékoztató a fakivágási engedély kérelemhez</w:t>
      </w:r>
    </w:p>
    <w:p w:rsidR="00A579B6" w:rsidRPr="00A70593" w:rsidRDefault="00A579B6" w:rsidP="00A70593">
      <w:pPr>
        <w:rPr>
          <w:b/>
          <w:bCs/>
          <w:sz w:val="24"/>
          <w:szCs w:val="24"/>
        </w:rPr>
      </w:pPr>
    </w:p>
    <w:p w:rsidR="00A579B6" w:rsidRPr="00A70593" w:rsidRDefault="00A579B6" w:rsidP="00A70593">
      <w:pPr>
        <w:rPr>
          <w:b/>
          <w:bCs/>
          <w:sz w:val="24"/>
          <w:szCs w:val="24"/>
        </w:rPr>
      </w:pPr>
    </w:p>
    <w:p w:rsidR="00A579B6" w:rsidRPr="00A70593" w:rsidRDefault="00A579B6" w:rsidP="00A70593">
      <w:pPr>
        <w:rPr>
          <w:sz w:val="24"/>
          <w:szCs w:val="24"/>
        </w:rPr>
      </w:pPr>
      <w:r w:rsidRPr="00A70593">
        <w:rPr>
          <w:sz w:val="24"/>
          <w:szCs w:val="24"/>
        </w:rPr>
        <w:t>Fakivágási engedély kérelmet kell benyújtani a mellékelt nyomtatványon.</w:t>
      </w:r>
    </w:p>
    <w:p w:rsidR="00A579B6" w:rsidRPr="00A70593" w:rsidRDefault="00A579B6" w:rsidP="00A70593">
      <w:pPr>
        <w:rPr>
          <w:sz w:val="24"/>
          <w:szCs w:val="24"/>
        </w:rPr>
      </w:pPr>
    </w:p>
    <w:p w:rsidR="00A579B6" w:rsidRPr="00A70593" w:rsidRDefault="00A579B6" w:rsidP="00A70593">
      <w:pPr>
        <w:pStyle w:val="BodyTextIndent"/>
        <w:rPr>
          <w:sz w:val="24"/>
          <w:szCs w:val="24"/>
        </w:rPr>
      </w:pPr>
      <w:r w:rsidRPr="00A70593">
        <w:rPr>
          <w:sz w:val="24"/>
          <w:szCs w:val="24"/>
        </w:rPr>
        <w:t>Az engedélyt minden fa esetén meg kell kérni az Önkormányzattól.</w:t>
      </w:r>
    </w:p>
    <w:p w:rsidR="00A579B6" w:rsidRPr="00A70593" w:rsidRDefault="00A579B6" w:rsidP="00A70593">
      <w:pPr>
        <w:rPr>
          <w:sz w:val="24"/>
          <w:szCs w:val="24"/>
        </w:rPr>
      </w:pPr>
    </w:p>
    <w:p w:rsidR="00A579B6" w:rsidRPr="00A70593" w:rsidRDefault="00A579B6" w:rsidP="00A70593">
      <w:pPr>
        <w:jc w:val="both"/>
        <w:rPr>
          <w:sz w:val="24"/>
          <w:szCs w:val="24"/>
        </w:rPr>
      </w:pPr>
      <w:r w:rsidRPr="00A70593">
        <w:rPr>
          <w:sz w:val="24"/>
          <w:szCs w:val="24"/>
        </w:rPr>
        <w:t xml:space="preserve">Az engedély illetékköteles, az eljárási illeték </w:t>
      </w:r>
      <w:r>
        <w:rPr>
          <w:b/>
          <w:bCs/>
          <w:sz w:val="24"/>
          <w:szCs w:val="24"/>
        </w:rPr>
        <w:t>3.000,-</w:t>
      </w:r>
      <w:r w:rsidRPr="00A70593">
        <w:rPr>
          <w:b/>
          <w:bCs/>
          <w:sz w:val="24"/>
          <w:szCs w:val="24"/>
        </w:rPr>
        <w:t xml:space="preserve"> Ft</w:t>
      </w:r>
      <w:r w:rsidRPr="00A70593">
        <w:rPr>
          <w:sz w:val="24"/>
          <w:szCs w:val="24"/>
        </w:rPr>
        <w:t>, amit a kérelem nyomtatvány beadásával egy időben illetékbélyeg formájában kell leróni.</w:t>
      </w:r>
    </w:p>
    <w:p w:rsidR="00A579B6" w:rsidRPr="00A70593" w:rsidRDefault="00A579B6" w:rsidP="00A70593">
      <w:pPr>
        <w:rPr>
          <w:sz w:val="24"/>
          <w:szCs w:val="24"/>
        </w:rPr>
      </w:pPr>
    </w:p>
    <w:p w:rsidR="00A579B6" w:rsidRPr="00A70593" w:rsidRDefault="00A579B6" w:rsidP="00A70593">
      <w:pPr>
        <w:rPr>
          <w:sz w:val="24"/>
          <w:szCs w:val="24"/>
        </w:rPr>
      </w:pPr>
      <w:r w:rsidRPr="00A70593">
        <w:rPr>
          <w:sz w:val="24"/>
          <w:szCs w:val="24"/>
        </w:rPr>
        <w:t>Egy kérvényen több, ugyanazon helyen lévő fa kivágására is lehet engedélyt kérni.</w:t>
      </w:r>
    </w:p>
    <w:p w:rsidR="00A579B6" w:rsidRPr="00A70593" w:rsidRDefault="00A579B6" w:rsidP="00A70593">
      <w:pPr>
        <w:rPr>
          <w:sz w:val="24"/>
          <w:szCs w:val="24"/>
        </w:rPr>
      </w:pPr>
    </w:p>
    <w:p w:rsidR="00A579B6" w:rsidRPr="00A70593" w:rsidRDefault="00A579B6" w:rsidP="00A70593">
      <w:pPr>
        <w:rPr>
          <w:sz w:val="24"/>
          <w:szCs w:val="24"/>
          <w:u w:val="single"/>
        </w:rPr>
      </w:pPr>
      <w:r w:rsidRPr="00A70593">
        <w:rPr>
          <w:sz w:val="24"/>
          <w:szCs w:val="24"/>
          <w:u w:val="single"/>
        </w:rPr>
        <w:t>A kérelemnek tartalmaznia kell:</w:t>
      </w:r>
    </w:p>
    <w:p w:rsidR="00A579B6" w:rsidRPr="00A70593" w:rsidRDefault="00A579B6" w:rsidP="00A705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A70593">
        <w:rPr>
          <w:sz w:val="24"/>
          <w:szCs w:val="24"/>
        </w:rPr>
        <w:t>a kérelmező nevét, címét,</w:t>
      </w:r>
    </w:p>
    <w:p w:rsidR="00A579B6" w:rsidRPr="00A70593" w:rsidRDefault="00A579B6" w:rsidP="00A705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A70593">
        <w:rPr>
          <w:sz w:val="24"/>
          <w:szCs w:val="24"/>
        </w:rPr>
        <w:t>a kivágandó fa vagy fák helyének meghatározását,</w:t>
      </w:r>
    </w:p>
    <w:p w:rsidR="00A579B6" w:rsidRPr="00A70593" w:rsidRDefault="00A579B6" w:rsidP="00A705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A70593">
        <w:rPr>
          <w:sz w:val="24"/>
          <w:szCs w:val="24"/>
        </w:rPr>
        <w:t>a fa fajtáját,</w:t>
      </w:r>
    </w:p>
    <w:p w:rsidR="00A579B6" w:rsidRPr="00A70593" w:rsidRDefault="00A579B6" w:rsidP="00A705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A70593">
        <w:rPr>
          <w:sz w:val="24"/>
          <w:szCs w:val="24"/>
        </w:rPr>
        <w:t>darabszámát,</w:t>
      </w:r>
    </w:p>
    <w:p w:rsidR="00A579B6" w:rsidRPr="00A70593" w:rsidRDefault="00A579B6" w:rsidP="00A705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A70593">
        <w:rPr>
          <w:sz w:val="24"/>
          <w:szCs w:val="24"/>
        </w:rPr>
        <w:t>a kivágási kérelem indoklását.</w:t>
      </w:r>
    </w:p>
    <w:p w:rsidR="00A579B6" w:rsidRPr="00A70593" w:rsidRDefault="00A579B6" w:rsidP="00A70593">
      <w:pPr>
        <w:rPr>
          <w:sz w:val="24"/>
          <w:szCs w:val="24"/>
        </w:rPr>
      </w:pPr>
    </w:p>
    <w:p w:rsidR="00A579B6" w:rsidRPr="00A70593" w:rsidRDefault="00A579B6" w:rsidP="00A70593">
      <w:pPr>
        <w:rPr>
          <w:sz w:val="24"/>
          <w:szCs w:val="24"/>
        </w:rPr>
      </w:pPr>
      <w:r w:rsidRPr="00A70593">
        <w:rPr>
          <w:sz w:val="24"/>
          <w:szCs w:val="24"/>
        </w:rPr>
        <w:t>A fakivágási engedélyt a jegyző adja ki, a kérelem benyújtásától számított 30 napon belül.</w:t>
      </w:r>
    </w:p>
    <w:p w:rsidR="00A579B6" w:rsidRPr="00A70593" w:rsidRDefault="00A579B6" w:rsidP="00A70593">
      <w:pPr>
        <w:tabs>
          <w:tab w:val="center" w:pos="8505"/>
        </w:tabs>
        <w:jc w:val="both"/>
        <w:rPr>
          <w:sz w:val="24"/>
          <w:szCs w:val="24"/>
        </w:rPr>
      </w:pPr>
    </w:p>
    <w:p w:rsidR="00A579B6" w:rsidRPr="00A70593" w:rsidRDefault="00A579B6">
      <w:pPr>
        <w:pStyle w:val="BodyText"/>
        <w:rPr>
          <w:szCs w:val="24"/>
        </w:rPr>
      </w:pPr>
    </w:p>
    <w:sectPr w:rsidR="00A579B6" w:rsidRPr="00A70593" w:rsidSect="00E433D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B6" w:rsidRDefault="00A579B6" w:rsidP="006D4483">
      <w:r>
        <w:separator/>
      </w:r>
    </w:p>
  </w:endnote>
  <w:endnote w:type="continuationSeparator" w:id="0">
    <w:p w:rsidR="00A579B6" w:rsidRDefault="00A579B6" w:rsidP="006D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B6" w:rsidRDefault="00A579B6" w:rsidP="006D4483">
    <w:pPr>
      <w:pStyle w:val="BodyText"/>
      <w:rPr>
        <w:sz w:val="20"/>
      </w:rPr>
    </w:pPr>
    <w:r>
      <w:rPr>
        <w:sz w:val="20"/>
      </w:rPr>
      <w:t>* a megfelelő rész aláhúzandó</w:t>
    </w:r>
  </w:p>
  <w:p w:rsidR="00A579B6" w:rsidRDefault="00A579B6" w:rsidP="006D4483">
    <w:pPr>
      <w:pStyle w:val="BodyText"/>
      <w:rPr>
        <w:sz w:val="20"/>
      </w:rPr>
    </w:pPr>
    <w:r>
      <w:rPr>
        <w:sz w:val="20"/>
      </w:rPr>
      <w:t>** igen/nem</w:t>
    </w:r>
  </w:p>
  <w:p w:rsidR="00A579B6" w:rsidRDefault="00A57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B6" w:rsidRDefault="00A579B6" w:rsidP="006D4483">
      <w:r>
        <w:separator/>
      </w:r>
    </w:p>
  </w:footnote>
  <w:footnote w:type="continuationSeparator" w:id="0">
    <w:p w:rsidR="00A579B6" w:rsidRDefault="00A579B6" w:rsidP="006D4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434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83B"/>
    <w:rsid w:val="00027239"/>
    <w:rsid w:val="00045659"/>
    <w:rsid w:val="001C1222"/>
    <w:rsid w:val="00221A91"/>
    <w:rsid w:val="00246ABD"/>
    <w:rsid w:val="002C5F32"/>
    <w:rsid w:val="002E008D"/>
    <w:rsid w:val="002E7E64"/>
    <w:rsid w:val="0057683A"/>
    <w:rsid w:val="0058383B"/>
    <w:rsid w:val="0064181A"/>
    <w:rsid w:val="00657FE6"/>
    <w:rsid w:val="006D4483"/>
    <w:rsid w:val="00865F98"/>
    <w:rsid w:val="008B1A65"/>
    <w:rsid w:val="008B7EF6"/>
    <w:rsid w:val="0099544C"/>
    <w:rsid w:val="00A35A6E"/>
    <w:rsid w:val="00A579B6"/>
    <w:rsid w:val="00A70593"/>
    <w:rsid w:val="00A84997"/>
    <w:rsid w:val="00B446A4"/>
    <w:rsid w:val="00D66802"/>
    <w:rsid w:val="00E21E27"/>
    <w:rsid w:val="00E433DB"/>
    <w:rsid w:val="00EF7FB6"/>
    <w:rsid w:val="00F8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3D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3DB"/>
    <w:pPr>
      <w:keepNext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33D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2E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0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2ED"/>
    <w:rPr>
      <w:sz w:val="20"/>
      <w:szCs w:val="20"/>
    </w:rPr>
  </w:style>
  <w:style w:type="character" w:styleId="Hyperlink">
    <w:name w:val="Hyperlink"/>
    <w:basedOn w:val="DefaultParagraphFont"/>
    <w:uiPriority w:val="99"/>
    <w:rsid w:val="00EF7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7FB6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2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4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4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295</Words>
  <Characters>2038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</dc:creator>
  <cp:keywords/>
  <dc:description/>
  <cp:lastModifiedBy>Ernő</cp:lastModifiedBy>
  <cp:revision>2</cp:revision>
  <cp:lastPrinted>2003-01-17T12:09:00Z</cp:lastPrinted>
  <dcterms:created xsi:type="dcterms:W3CDTF">2012-07-13T06:39:00Z</dcterms:created>
  <dcterms:modified xsi:type="dcterms:W3CDTF">2012-07-13T06:39:00Z</dcterms:modified>
</cp:coreProperties>
</file>